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95B1" w14:textId="4EBB5E33" w:rsidR="004077E3" w:rsidRPr="00DF11B2" w:rsidRDefault="004077E3" w:rsidP="004077E3">
      <w:pPr>
        <w:jc w:val="right"/>
      </w:pPr>
      <w:r w:rsidRPr="004077E3">
        <w:t>V</w:t>
      </w:r>
      <w:r>
        <w:t>e Slušovicích</w:t>
      </w:r>
      <w:r w:rsidRPr="004077E3">
        <w:t xml:space="preserve"> dne </w:t>
      </w:r>
      <w:r>
        <w:t>2.1.2024</w:t>
      </w:r>
    </w:p>
    <w:p w14:paraId="38C26D49" w14:textId="77777777" w:rsidR="004077E3" w:rsidRPr="00DF11B2" w:rsidRDefault="004077E3" w:rsidP="004077E3">
      <w:pPr>
        <w:jc w:val="both"/>
      </w:pPr>
    </w:p>
    <w:p w14:paraId="15E75606" w14:textId="77777777" w:rsidR="004077E3" w:rsidRPr="00DF11B2" w:rsidRDefault="004077E3" w:rsidP="004077E3">
      <w:pPr>
        <w:jc w:val="both"/>
      </w:pPr>
    </w:p>
    <w:p w14:paraId="66DBE91D" w14:textId="4250AC81" w:rsidR="004077E3" w:rsidRPr="00DF11B2" w:rsidRDefault="004077E3" w:rsidP="004077E3">
      <w:pPr>
        <w:ind w:left="709" w:hanging="709"/>
        <w:jc w:val="both"/>
        <w:rPr>
          <w:b/>
          <w:bCs/>
          <w:u w:val="single"/>
        </w:rPr>
      </w:pPr>
      <w:r w:rsidRPr="00DF11B2">
        <w:rPr>
          <w:b/>
          <w:bCs/>
          <w:u w:val="single"/>
        </w:rPr>
        <w:t>Věc:</w:t>
      </w:r>
      <w:r w:rsidRPr="00DF11B2">
        <w:rPr>
          <w:b/>
          <w:bCs/>
          <w:u w:val="single"/>
        </w:rPr>
        <w:tab/>
        <w:t>Informace o změnách účinných od 1. ledna 202</w:t>
      </w:r>
      <w:r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</w:t>
      </w:r>
      <w:r w:rsidRPr="00DF11B2">
        <w:rPr>
          <w:b/>
          <w:bCs/>
          <w:u w:val="single"/>
        </w:rPr>
        <w:t>pro prodejce (distributory)</w:t>
      </w:r>
      <w:r>
        <w:rPr>
          <w:b/>
          <w:bCs/>
          <w:u w:val="single"/>
        </w:rPr>
        <w:t xml:space="preserve"> elektrozařízení</w:t>
      </w:r>
    </w:p>
    <w:p w14:paraId="1D8ADB93" w14:textId="77777777" w:rsidR="004077E3" w:rsidRPr="00DF11B2" w:rsidRDefault="004077E3" w:rsidP="004077E3">
      <w:pPr>
        <w:jc w:val="both"/>
        <w:rPr>
          <w:rFonts w:cs="Tahoma"/>
        </w:rPr>
      </w:pPr>
    </w:p>
    <w:p w14:paraId="38E0B120" w14:textId="77777777" w:rsidR="004077E3" w:rsidRPr="00DF11B2" w:rsidRDefault="004077E3" w:rsidP="004077E3">
      <w:pPr>
        <w:jc w:val="both"/>
        <w:rPr>
          <w:rFonts w:cs="Tahoma"/>
        </w:rPr>
      </w:pPr>
    </w:p>
    <w:p w14:paraId="1EF7FBE8" w14:textId="77777777" w:rsidR="004077E3" w:rsidRPr="00DF11B2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>Vážení obchodní partneři,</w:t>
      </w:r>
    </w:p>
    <w:p w14:paraId="2A87C09C" w14:textId="77777777" w:rsidR="004077E3" w:rsidRPr="00DF11B2" w:rsidRDefault="004077E3" w:rsidP="004077E3">
      <w:pPr>
        <w:jc w:val="both"/>
        <w:rPr>
          <w:rFonts w:cs="Tahoma"/>
        </w:rPr>
      </w:pPr>
    </w:p>
    <w:p w14:paraId="34F4E588" w14:textId="6DCD5429" w:rsidR="004077E3" w:rsidRPr="00DF11B2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 xml:space="preserve">dovolujeme si Vás jako našeho odběratele informovat, že </w:t>
      </w:r>
      <w:r w:rsidRPr="00DF11B2">
        <w:rPr>
          <w:rFonts w:cs="Tahoma"/>
          <w:b/>
          <w:bCs/>
        </w:rPr>
        <w:t xml:space="preserve">s účinností od 1. ledna 2021 </w:t>
      </w:r>
      <w:r>
        <w:rPr>
          <w:rFonts w:cs="Tahoma"/>
          <w:b/>
          <w:bCs/>
        </w:rPr>
        <w:t>jsou</w:t>
      </w:r>
      <w:r w:rsidRPr="00DF11B2">
        <w:rPr>
          <w:rFonts w:cs="Tahoma"/>
          <w:b/>
          <w:bCs/>
        </w:rPr>
        <w:t xml:space="preserve"> povinnosti výrobců elektrozařízení k odpadnímu elektrozařízení nově upraveny </w:t>
      </w:r>
      <w:r>
        <w:rPr>
          <w:rFonts w:cs="Tahoma"/>
          <w:b/>
          <w:bCs/>
        </w:rPr>
        <w:t>n</w:t>
      </w:r>
      <w:r w:rsidRPr="002D5008">
        <w:rPr>
          <w:rFonts w:cs="Tahoma"/>
          <w:b/>
          <w:bCs/>
        </w:rPr>
        <w:t>ový</w:t>
      </w:r>
      <w:r>
        <w:rPr>
          <w:rFonts w:cs="Tahoma"/>
          <w:b/>
          <w:bCs/>
        </w:rPr>
        <w:t>m</w:t>
      </w:r>
      <w:r w:rsidRPr="002D5008">
        <w:rPr>
          <w:rFonts w:cs="Tahoma"/>
          <w:b/>
          <w:bCs/>
        </w:rPr>
        <w:t xml:space="preserve"> zákon</w:t>
      </w:r>
      <w:r>
        <w:rPr>
          <w:rFonts w:cs="Tahoma"/>
          <w:b/>
          <w:bCs/>
        </w:rPr>
        <w:t>em</w:t>
      </w:r>
      <w:r w:rsidRPr="002D5008">
        <w:rPr>
          <w:rFonts w:cs="Tahoma"/>
          <w:b/>
          <w:bCs/>
        </w:rPr>
        <w:t xml:space="preserve"> o výrobcích s ukončenou životností č. 542/2020 Sb.</w:t>
      </w:r>
      <w:r w:rsidRPr="00DF11B2">
        <w:rPr>
          <w:rFonts w:cs="Tahoma"/>
        </w:rPr>
        <w:t xml:space="preserve"> (dále jen „</w:t>
      </w:r>
      <w:r w:rsidRPr="00DF11B2">
        <w:rPr>
          <w:rFonts w:cs="Tahoma"/>
          <w:b/>
          <w:bCs/>
        </w:rPr>
        <w:t>zákon o VUŽ</w:t>
      </w:r>
      <w:r w:rsidRPr="00DF11B2">
        <w:rPr>
          <w:rFonts w:cs="Tahoma"/>
        </w:rPr>
        <w:t xml:space="preserve">“), kterým </w:t>
      </w:r>
      <w:r>
        <w:rPr>
          <w:rFonts w:cs="Tahoma"/>
        </w:rPr>
        <w:t xml:space="preserve">byl </w:t>
      </w:r>
      <w:r w:rsidRPr="00DF11B2">
        <w:rPr>
          <w:rFonts w:cs="Tahoma"/>
        </w:rPr>
        <w:t xml:space="preserve">v příslušné části plně nahrazen zákon č. 185/2001 Sb., o odpadech a o změně některých dalších zákonů, ve znění pozdějších </w:t>
      </w:r>
      <w:r w:rsidRPr="003F45BF">
        <w:rPr>
          <w:rFonts w:cs="Tahoma"/>
        </w:rPr>
        <w:t>předpisů (dále jen „</w:t>
      </w:r>
      <w:r w:rsidRPr="00DF11B2">
        <w:rPr>
          <w:rFonts w:cs="Tahoma"/>
          <w:b/>
          <w:bCs/>
        </w:rPr>
        <w:t>zákon o odpadech</w:t>
      </w:r>
      <w:r w:rsidRPr="003F45BF">
        <w:rPr>
          <w:rFonts w:cs="Tahoma"/>
        </w:rPr>
        <w:t>“)</w:t>
      </w:r>
      <w:r w:rsidRPr="00DF11B2">
        <w:rPr>
          <w:rFonts w:cs="Tahoma"/>
        </w:rPr>
        <w:t xml:space="preserve">. Tyto povinnosti výrobce elektrozařízení naše společnost </w:t>
      </w:r>
      <w:r>
        <w:rPr>
          <w:rFonts w:cs="Tahoma"/>
        </w:rPr>
        <w:t>SWS a.s.</w:t>
      </w:r>
      <w:r w:rsidRPr="00180CDF">
        <w:rPr>
          <w:rFonts w:cs="Tahoma"/>
        </w:rPr>
        <w:t xml:space="preserve">, se sídlem </w:t>
      </w:r>
      <w:r w:rsidRPr="004077E3">
        <w:rPr>
          <w:rFonts w:cs="Tahoma"/>
        </w:rPr>
        <w:t>Dostihová 1, 763 15 Slušovice</w:t>
      </w:r>
      <w:r>
        <w:rPr>
          <w:rFonts w:cs="Tahoma"/>
        </w:rPr>
        <w:t>,</w:t>
      </w:r>
      <w:r w:rsidRPr="00180CDF">
        <w:rPr>
          <w:rFonts w:cs="Tahoma"/>
        </w:rPr>
        <w:t xml:space="preserve"> IČO </w:t>
      </w:r>
      <w:r w:rsidRPr="004077E3">
        <w:rPr>
          <w:rFonts w:cs="Tahoma"/>
        </w:rPr>
        <w:t>63485826</w:t>
      </w:r>
      <w:r w:rsidRPr="003F45BF">
        <w:rPr>
          <w:rFonts w:cs="Tahoma"/>
        </w:rPr>
        <w:t xml:space="preserve"> </w:t>
      </w:r>
      <w:r w:rsidRPr="00180CDF">
        <w:rPr>
          <w:rFonts w:cs="Tahoma"/>
        </w:rPr>
        <w:t xml:space="preserve">(dále jen „společnost“) </w:t>
      </w:r>
      <w:r w:rsidRPr="00DF11B2">
        <w:rPr>
          <w:rFonts w:cs="Tahoma"/>
        </w:rPr>
        <w:t>nadále pln</w:t>
      </w:r>
      <w:r>
        <w:rPr>
          <w:rFonts w:cs="Tahoma"/>
        </w:rPr>
        <w:t>í</w:t>
      </w:r>
      <w:r w:rsidRPr="00DF11B2">
        <w:rPr>
          <w:rFonts w:cs="Tahoma"/>
        </w:rPr>
        <w:t xml:space="preserve"> prostřednictvím kolektivního systému provozovaného společností ASEKOL a.s., se sídlem</w:t>
      </w:r>
      <w:r w:rsidRPr="00DF11B2">
        <w:t xml:space="preserve"> </w:t>
      </w:r>
      <w:r w:rsidRPr="00DF11B2">
        <w:rPr>
          <w:rFonts w:cs="Tahoma"/>
        </w:rPr>
        <w:t>Praha 4, Československého exilu 2062/8, PSČ 14300, IČO: 27373231 (dále jen „</w:t>
      </w:r>
      <w:r w:rsidRPr="00DF11B2">
        <w:rPr>
          <w:rFonts w:cs="Tahoma"/>
          <w:b/>
          <w:bCs/>
        </w:rPr>
        <w:t>ASEKOL</w:t>
      </w:r>
      <w:r w:rsidRPr="00DF11B2">
        <w:rPr>
          <w:rFonts w:cs="Tahoma"/>
        </w:rPr>
        <w:t>“)</w:t>
      </w:r>
      <w:r>
        <w:rPr>
          <w:rFonts w:cs="Tahoma"/>
        </w:rPr>
        <w:t>.</w:t>
      </w:r>
    </w:p>
    <w:p w14:paraId="32166979" w14:textId="77777777" w:rsidR="004077E3" w:rsidRPr="00DF11B2" w:rsidRDefault="004077E3" w:rsidP="004077E3">
      <w:pPr>
        <w:jc w:val="both"/>
        <w:rPr>
          <w:rFonts w:cs="Tahoma"/>
        </w:rPr>
      </w:pPr>
    </w:p>
    <w:p w14:paraId="20D92359" w14:textId="77777777" w:rsidR="004077E3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>Kolektivní systém ASEKOL má v rámci České republiky vybudovanou</w:t>
      </w:r>
      <w:r>
        <w:rPr>
          <w:rFonts w:cs="Tahoma"/>
        </w:rPr>
        <w:t xml:space="preserve"> mimořádně hustou </w:t>
      </w:r>
      <w:r w:rsidRPr="00DF11B2">
        <w:rPr>
          <w:rFonts w:cs="Tahoma"/>
        </w:rPr>
        <w:t xml:space="preserve">síť sběrných míst a sběrných nádob, kde mohou spotřebitelé bezplatně odevzdat vyřazené elektrospotřebiče námi uváděné na trh. Detailnější informace o sběrné síti kolektivního systému ASEKOL jsou blíže k dispozici na internetové adrese </w:t>
      </w:r>
      <w:hyperlink r:id="rId6" w:history="1">
        <w:r w:rsidRPr="00DF11B2">
          <w:rPr>
            <w:rStyle w:val="Hypertextovodkaz"/>
            <w:rFonts w:cs="Tahoma"/>
          </w:rPr>
          <w:t>www.asekol.cz</w:t>
        </w:r>
      </w:hyperlink>
      <w:r w:rsidRPr="00DF11B2">
        <w:rPr>
          <w:rFonts w:cs="Tahoma"/>
        </w:rPr>
        <w:t xml:space="preserve"> nebo ve veřejně přístupném registru míst zpětného odběru vedeným Ministerstvem životního prostředí na internetové adrese</w:t>
      </w:r>
    </w:p>
    <w:p w14:paraId="452DBF62" w14:textId="77777777" w:rsidR="004077E3" w:rsidRPr="00DF11B2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 xml:space="preserve"> </w:t>
      </w:r>
      <w:hyperlink r:id="rId7" w:history="1">
        <w:r>
          <w:rPr>
            <w:rStyle w:val="Hypertextovodkaz"/>
            <w:rFonts w:cs="Tahoma"/>
          </w:rPr>
          <w:t>https://visoh2.mzp.cz/RegistrMistZO/RegistrMistZOPublic/MapaMistZpetOdberu</w:t>
        </w:r>
      </w:hyperlink>
      <w:r w:rsidRPr="00DF11B2">
        <w:rPr>
          <w:rFonts w:cs="Tahoma"/>
        </w:rPr>
        <w:t xml:space="preserve"> . </w:t>
      </w:r>
    </w:p>
    <w:p w14:paraId="0713F955" w14:textId="77777777" w:rsidR="004077E3" w:rsidRPr="00DF11B2" w:rsidRDefault="004077E3" w:rsidP="004077E3">
      <w:pPr>
        <w:jc w:val="both"/>
        <w:rPr>
          <w:rFonts w:cs="Tahoma"/>
        </w:rPr>
      </w:pPr>
    </w:p>
    <w:p w14:paraId="2450E67B" w14:textId="77777777" w:rsidR="004077E3" w:rsidRPr="00DF11B2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>Vzhledem k tomu, že</w:t>
      </w:r>
      <w:r>
        <w:rPr>
          <w:rFonts w:cs="Tahoma"/>
        </w:rPr>
        <w:t xml:space="preserve"> vstoupil v účinnost nový</w:t>
      </w:r>
      <w:r w:rsidRPr="00DF11B2">
        <w:rPr>
          <w:rFonts w:cs="Tahoma"/>
        </w:rPr>
        <w:t xml:space="preserve"> zákon o výrobcích s ukončenou životností </w:t>
      </w:r>
      <w:r>
        <w:rPr>
          <w:rFonts w:cs="Tahoma"/>
        </w:rPr>
        <w:t>ode dne</w:t>
      </w:r>
      <w:r w:rsidRPr="00DF11B2">
        <w:rPr>
          <w:rFonts w:cs="Tahoma"/>
        </w:rPr>
        <w:t xml:space="preserve"> 1. ledna 2021, dovolujeme si Vás jako naše odběratele (distributory a poslední prodejce) pro přehlednost informovat o některých</w:t>
      </w:r>
      <w:r>
        <w:rPr>
          <w:rFonts w:cs="Tahoma"/>
        </w:rPr>
        <w:t xml:space="preserve"> nových</w:t>
      </w:r>
      <w:r w:rsidRPr="00DF11B2">
        <w:rPr>
          <w:rFonts w:cs="Tahoma"/>
        </w:rPr>
        <w:t xml:space="preserve"> povinnostech distributorů a posledních prodejců podle zákona o výrobcích s ukončenou životností, zejména v souvislosti se zajišťováním informovanosti konečných uživatelů o způsobu zajišťování zpětného odběru (nejedná se o úplný výčet povinností distributorů a posledních prodejců podle zákona o VUŽ): </w:t>
      </w:r>
    </w:p>
    <w:p w14:paraId="4EA6C3CA" w14:textId="77777777" w:rsidR="004077E3" w:rsidRPr="00DF11B2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 xml:space="preserve"> </w:t>
      </w:r>
    </w:p>
    <w:p w14:paraId="6EB204AE" w14:textId="77777777" w:rsidR="004077E3" w:rsidRPr="00DF11B2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 xml:space="preserve">Je-li Vaše společnost </w:t>
      </w:r>
      <w:r w:rsidRPr="00DF11B2">
        <w:rPr>
          <w:rFonts w:cs="Tahoma"/>
          <w:b/>
          <w:bCs/>
        </w:rPr>
        <w:t>distributorem</w:t>
      </w:r>
      <w:r w:rsidRPr="00DF11B2">
        <w:rPr>
          <w:rFonts w:cs="Tahoma"/>
        </w:rPr>
        <w:t xml:space="preserve"> elektrozařízení, je Vaše společnost povinna poskytnout výrobci součinnost při plnění povinnosti podle § 13 odst. 1 zákona o VUŽ, aby byl konečný uživatel </w:t>
      </w:r>
      <w:r w:rsidRPr="00DF11B2">
        <w:rPr>
          <w:rFonts w:cs="Tahoma"/>
          <w:b/>
          <w:bCs/>
        </w:rPr>
        <w:t>vhodným a účinným způsobem informován o zajištění zpětného odběru</w:t>
      </w:r>
      <w:r w:rsidRPr="00DF11B2">
        <w:rPr>
          <w:rFonts w:cs="Tahoma"/>
        </w:rPr>
        <w:t xml:space="preserve"> odpadních elektrozařízení.</w:t>
      </w:r>
    </w:p>
    <w:p w14:paraId="3E6A816B" w14:textId="77777777" w:rsidR="004077E3" w:rsidRPr="00DF11B2" w:rsidRDefault="004077E3" w:rsidP="004077E3">
      <w:pPr>
        <w:jc w:val="both"/>
        <w:rPr>
          <w:rFonts w:cs="Tahoma"/>
        </w:rPr>
      </w:pPr>
    </w:p>
    <w:p w14:paraId="16F3C99A" w14:textId="77777777" w:rsidR="004077E3" w:rsidRPr="00DF11B2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 xml:space="preserve">Je-li Vaše společnost posledním prodejcem, který jakýmkoliv způsobem, včetně použití prostředků komunikace na dálku, prodává elektrozařízení, je podle § 18 odst. 3 zákona o VUŽ povinna </w:t>
      </w:r>
      <w:r w:rsidRPr="00DF11B2">
        <w:rPr>
          <w:rFonts w:cs="Tahoma"/>
          <w:b/>
          <w:bCs/>
        </w:rPr>
        <w:t>písemně informovat konečného uživatele o způsobu zajištění zpětného odběru</w:t>
      </w:r>
      <w:r w:rsidRPr="00DF11B2">
        <w:rPr>
          <w:rFonts w:cs="Tahoma"/>
        </w:rPr>
        <w:t xml:space="preserve"> odpadních elektrozařízení. </w:t>
      </w:r>
    </w:p>
    <w:p w14:paraId="2189E9B8" w14:textId="77777777" w:rsidR="004077E3" w:rsidRPr="00DF11B2" w:rsidRDefault="004077E3" w:rsidP="004077E3">
      <w:pPr>
        <w:jc w:val="both"/>
        <w:rPr>
          <w:rFonts w:cs="Tahoma"/>
        </w:rPr>
      </w:pPr>
    </w:p>
    <w:p w14:paraId="42D80A57" w14:textId="77777777" w:rsidR="004077E3" w:rsidRPr="00DF11B2" w:rsidRDefault="004077E3" w:rsidP="004077E3">
      <w:pPr>
        <w:autoSpaceDE w:val="0"/>
        <w:autoSpaceDN w:val="0"/>
        <w:adjustRightInd w:val="0"/>
        <w:jc w:val="both"/>
        <w:rPr>
          <w:rFonts w:cs="Tahoma"/>
          <w:bCs/>
        </w:rPr>
      </w:pPr>
      <w:r w:rsidRPr="00180CDF">
        <w:rPr>
          <w:rFonts w:cs="TimesNewRomanPSMT"/>
          <w:b/>
          <w:bCs/>
        </w:rPr>
        <w:t xml:space="preserve">Je-li Vaše společnost posledním prodejcem elektrozařízení </w:t>
      </w:r>
      <w:r w:rsidRPr="00DF11B2">
        <w:rPr>
          <w:rFonts w:cs="TimesNewRomanPSMT"/>
        </w:rPr>
        <w:t xml:space="preserve">určených k použití v domácnostech, u něhož nebylo zřízeno veřejné místo zpětného odběru a který nemá povinnost zajistit zpětný odběr odpadních elektrozařízení v místě prodeje, je Vaše společnost podle § 66 odst. 4 zákona o VUŽ povinna </w:t>
      </w:r>
      <w:r w:rsidRPr="00DF11B2">
        <w:rPr>
          <w:rFonts w:cs="TimesNewRomanPSMT"/>
          <w:b/>
          <w:bCs/>
        </w:rPr>
        <w:t xml:space="preserve">umístit viditelně a čitelně ve svém prodejním místě informaci o tom, kde lze odpadní elektrozařízení pocházející </w:t>
      </w:r>
      <w:r w:rsidRPr="00DF11B2">
        <w:rPr>
          <w:b/>
          <w:bCs/>
        </w:rPr>
        <w:t xml:space="preserve">z </w:t>
      </w:r>
      <w:r w:rsidRPr="00DF11B2">
        <w:rPr>
          <w:rFonts w:cs="TimesNewRomanPSMT"/>
          <w:b/>
          <w:bCs/>
        </w:rPr>
        <w:t>domácností odevzdat ke zpětnému odběru</w:t>
      </w:r>
      <w:r w:rsidRPr="00DF11B2">
        <w:rPr>
          <w:rFonts w:cs="TimesNewRomanPSMT"/>
        </w:rPr>
        <w:t xml:space="preserve"> na území obce, městské části nebo městského obvodu podle místa prodeje. Pokud se na tomto území místo zpětného odběru nenachází,</w:t>
      </w:r>
      <w:r>
        <w:rPr>
          <w:rFonts w:cs="TimesNewRomanPSMT"/>
        </w:rPr>
        <w:t xml:space="preserve"> je třeba informovat</w:t>
      </w:r>
      <w:r w:rsidRPr="00DF11B2">
        <w:rPr>
          <w:rFonts w:cs="TimesNewRomanPSMT"/>
        </w:rPr>
        <w:t xml:space="preserve"> o místě zpětného odběru v nejbližší obci, městské části nebo městském obvodě </w:t>
      </w:r>
      <w:r w:rsidRPr="00DF11B2">
        <w:t xml:space="preserve">od </w:t>
      </w:r>
      <w:r w:rsidRPr="00DF11B2">
        <w:rPr>
          <w:rFonts w:cs="TimesNewRomanPSMT"/>
        </w:rPr>
        <w:t xml:space="preserve">svého místa prodeje. Nadále platí povinnost posledního prodejce zajistit, </w:t>
      </w:r>
      <w:r w:rsidRPr="00DF11B2">
        <w:t xml:space="preserve">aby měl konečný uživatel při nákupu </w:t>
      </w:r>
      <w:r w:rsidRPr="00180CDF">
        <w:rPr>
          <w:rFonts w:cs="TimesNewRomanPSMT"/>
        </w:rPr>
        <w:t>elektrozařízení možnost bezplatně odevzdat ke zpětnému odběru odpadní elektrozařízení v místě prodeje nebo dodávky nového elektrozařízení, a to ve stejném počtu kusů prodávaného elektrozařízení podobného typu a použití (</w:t>
      </w:r>
      <w:r w:rsidRPr="00180CDF">
        <w:rPr>
          <w:rFonts w:cs="TimesNewRomanPSMT"/>
          <w:b/>
          <w:bCs/>
        </w:rPr>
        <w:t>tzv. režim „kus za kus“</w:t>
      </w:r>
      <w:r w:rsidRPr="00180CDF">
        <w:rPr>
          <w:rFonts w:cs="TimesNewRomanPSMT"/>
        </w:rPr>
        <w:t xml:space="preserve">). </w:t>
      </w:r>
      <w:r w:rsidRPr="00DF11B2">
        <w:rPr>
          <w:rFonts w:cs="TimesNewRomanPSMT"/>
        </w:rPr>
        <w:t>T</w:t>
      </w:r>
      <w:r w:rsidRPr="00180CDF">
        <w:rPr>
          <w:rFonts w:cs="TimesNewRomanPSMT"/>
        </w:rPr>
        <w:t>ato povinnost</w:t>
      </w:r>
      <w:r w:rsidRPr="00DF11B2">
        <w:rPr>
          <w:rFonts w:cs="TimesNewRomanPSMT"/>
        </w:rPr>
        <w:t xml:space="preserve"> se nově</w:t>
      </w:r>
      <w:r w:rsidRPr="00180CDF">
        <w:rPr>
          <w:rFonts w:cs="TimesNewRomanPSMT"/>
        </w:rPr>
        <w:t xml:space="preserve"> vztahuje i na poslední prodejce elektrozařízení určených k použití mimo domácnosti, kteří tuto povinnost doposud neměli. </w:t>
      </w:r>
      <w:r>
        <w:rPr>
          <w:rFonts w:cs="TimesNewRomanPSMT"/>
        </w:rPr>
        <w:t xml:space="preserve">Nadále platí povinnost zajistit v místě prodeje zpětný odběr odpadních elektrozařízení pocházející z domácností u něhož žádný z vnějších </w:t>
      </w:r>
      <w:r>
        <w:rPr>
          <w:rFonts w:cs="TimesNewRomanPSMT"/>
        </w:rPr>
        <w:lastRenderedPageBreak/>
        <w:t xml:space="preserve">rozměrů nepřesahuje 25 cm bez ohledu na typ, značku a nákup zboží, jestliže velikost prodejní plochy určené k prodeji elektrozařízení je alespoň 400 </w:t>
      </w:r>
      <w:r w:rsidRPr="00AE0728">
        <w:t>m</w:t>
      </w:r>
      <w:r w:rsidRPr="000876AB">
        <w:rPr>
          <w:vertAlign w:val="superscript"/>
        </w:rPr>
        <w:t>2</w:t>
      </w:r>
      <w:r>
        <w:rPr>
          <w:rFonts w:cs="Tahoma"/>
          <w:bCs/>
        </w:rPr>
        <w:t>.</w:t>
      </w:r>
    </w:p>
    <w:p w14:paraId="751184EB" w14:textId="77777777" w:rsidR="004077E3" w:rsidRPr="00DF11B2" w:rsidRDefault="004077E3" w:rsidP="004077E3">
      <w:pPr>
        <w:jc w:val="both"/>
        <w:rPr>
          <w:rFonts w:cs="Tahoma"/>
          <w:bCs/>
        </w:rPr>
      </w:pPr>
      <w:r>
        <w:rPr>
          <w:rFonts w:cs="Tahoma"/>
          <w:bCs/>
        </w:rPr>
        <w:t>Jak bylo uvedeno výše, n</w:t>
      </w:r>
      <w:r w:rsidRPr="00DF11B2">
        <w:rPr>
          <w:rFonts w:cs="Tahoma"/>
          <w:bCs/>
        </w:rPr>
        <w:t xml:space="preserve">aše společnost bude nadále své povinnosti výrobce elektrozařízení v plném rozsahu plnit, zejména pak </w:t>
      </w:r>
      <w:r w:rsidRPr="00DF11B2">
        <w:rPr>
          <w:rFonts w:cs="Tahoma"/>
          <w:b/>
        </w:rPr>
        <w:t>povinnost hradit příslušný recyklační příspěvek, prostřednictvím kolektivního systému ASEKOL, za veškerá elektrozařízení uvedená na trh v České republice, tedy i za elektrozařízení, které od nás Vaše společnost odebírá jako distributor či poslední prodejce.</w:t>
      </w:r>
      <w:r w:rsidRPr="00DF11B2">
        <w:rPr>
          <w:rFonts w:cs="Tahoma"/>
          <w:bCs/>
        </w:rPr>
        <w:t xml:space="preserve"> </w:t>
      </w:r>
    </w:p>
    <w:p w14:paraId="3C2518FE" w14:textId="77777777" w:rsidR="004077E3" w:rsidRPr="00DF11B2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 xml:space="preserve"> </w:t>
      </w:r>
    </w:p>
    <w:p w14:paraId="763C9838" w14:textId="77777777" w:rsidR="004077E3" w:rsidRPr="00DF11B2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>Nicméně i na distributory a poslední prodejce, tedy i na Vaši společnost, od 1. ledna 2021 dopad</w:t>
      </w:r>
      <w:r>
        <w:rPr>
          <w:rFonts w:cs="Tahoma"/>
        </w:rPr>
        <w:t>á</w:t>
      </w:r>
      <w:r w:rsidRPr="00DF11B2">
        <w:rPr>
          <w:rFonts w:cs="Tahoma"/>
        </w:rPr>
        <w:t xml:space="preserve"> (stejně jako na výrobce) </w:t>
      </w:r>
      <w:r w:rsidRPr="00DF11B2">
        <w:rPr>
          <w:rFonts w:cs="Tahoma"/>
          <w:b/>
          <w:bCs/>
        </w:rPr>
        <w:t>povinnost odděleného uvádění nákladů</w:t>
      </w:r>
      <w:r w:rsidRPr="00DF11B2">
        <w:rPr>
          <w:rFonts w:cs="Tahoma"/>
        </w:rPr>
        <w:t xml:space="preserve"> podle § 73 odst. 1 zákona o VUŽ, dle něhož  výrobce elektrozařízení, distributor a poslední prodejce jsou povinni při prodeji nového elektrozařízení uvádět odděleně od ceny elektrozařízení náklady na zpětný odběr, zpracování, využití a odstranění odpadního elektrozařízení, které připadají na jeden kus nového elektrozařízení nebo jeden kilogram nových elektrozařízení, a to zejména formou samostatného údaje na daňovém dokladu podle zákona o dani z přidané hodnoty. </w:t>
      </w:r>
    </w:p>
    <w:p w14:paraId="0DA89548" w14:textId="77777777" w:rsidR="004077E3" w:rsidRPr="00DF11B2" w:rsidRDefault="004077E3" w:rsidP="004077E3">
      <w:pPr>
        <w:jc w:val="both"/>
        <w:rPr>
          <w:rFonts w:cs="Tahoma"/>
        </w:rPr>
      </w:pPr>
    </w:p>
    <w:p w14:paraId="1773A53A" w14:textId="77777777" w:rsidR="004077E3" w:rsidRPr="00DF11B2" w:rsidRDefault="004077E3" w:rsidP="004077E3">
      <w:pPr>
        <w:jc w:val="both"/>
        <w:rPr>
          <w:rFonts w:cs="Tahoma"/>
        </w:rPr>
      </w:pPr>
      <w:r w:rsidRPr="00DF11B2">
        <w:rPr>
          <w:rFonts w:cs="Tahoma"/>
        </w:rPr>
        <w:t xml:space="preserve">Jak plyne z § 73 odst. 2 zákona o VUŽ, plní-li výrobce elektrozařízení povinnosti stanovené tímto zákonem v kolektivním systému (v případě naší společnosti v kolektivním systému ASEKOL), </w:t>
      </w:r>
      <w:proofErr w:type="gramStart"/>
      <w:r w:rsidRPr="00DF11B2">
        <w:rPr>
          <w:rFonts w:cs="Tahoma"/>
        </w:rPr>
        <w:t>určí</w:t>
      </w:r>
      <w:proofErr w:type="gramEnd"/>
      <w:r w:rsidRPr="00DF11B2">
        <w:rPr>
          <w:rFonts w:cs="Tahoma"/>
        </w:rPr>
        <w:t xml:space="preserve"> se náklady známé výrobci elektrozařízení v okamžiku uvedení nového elektrozařízení na trh </w:t>
      </w:r>
      <w:r w:rsidRPr="00DF11B2">
        <w:rPr>
          <w:rFonts w:cs="Tahoma"/>
          <w:b/>
          <w:bCs/>
        </w:rPr>
        <w:t>podle výše příspěvku hrazeného provozovateli kolektivního systému</w:t>
      </w:r>
      <w:r w:rsidRPr="00DF11B2">
        <w:rPr>
          <w:rFonts w:cs="Tahoma"/>
        </w:rPr>
        <w:t xml:space="preserve">. </w:t>
      </w:r>
    </w:p>
    <w:p w14:paraId="4A967324" w14:textId="77777777" w:rsidR="004077E3" w:rsidRPr="00DF11B2" w:rsidRDefault="004077E3" w:rsidP="004077E3">
      <w:pPr>
        <w:jc w:val="both"/>
        <w:rPr>
          <w:rFonts w:cs="Tahoma"/>
        </w:rPr>
      </w:pPr>
    </w:p>
    <w:p w14:paraId="08CC1A74" w14:textId="77777777" w:rsidR="004077E3" w:rsidRPr="0086736E" w:rsidRDefault="004077E3" w:rsidP="004077E3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ASEKOL a.s.</w:t>
      </w:r>
    </w:p>
    <w:p w14:paraId="191F769C" w14:textId="77777777" w:rsidR="004077E3" w:rsidRPr="0086736E" w:rsidRDefault="004077E3" w:rsidP="004077E3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Adresa</w:t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  <w:t>: Československého exilu 2062/8, 143 00 Praha 4</w:t>
      </w:r>
    </w:p>
    <w:p w14:paraId="6716076D" w14:textId="77777777" w:rsidR="004077E3" w:rsidRPr="0086736E" w:rsidRDefault="004077E3" w:rsidP="004077E3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telefon</w:t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  <w:t>: 234 235 111</w:t>
      </w:r>
    </w:p>
    <w:p w14:paraId="5327C8BF" w14:textId="77777777" w:rsidR="004077E3" w:rsidRPr="0086736E" w:rsidRDefault="004077E3" w:rsidP="004077E3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fax</w:t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  <w:t>: 234 235 222</w:t>
      </w:r>
    </w:p>
    <w:p w14:paraId="384D33A9" w14:textId="77777777" w:rsidR="004077E3" w:rsidRPr="0086736E" w:rsidRDefault="004077E3" w:rsidP="004077E3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E mail</w:t>
      </w:r>
      <w:r w:rsidRPr="0086736E">
        <w:rPr>
          <w:rFonts w:cs="Arial"/>
          <w:iCs/>
          <w:sz w:val="22"/>
          <w:szCs w:val="22"/>
          <w:lang w:val="es-PE"/>
        </w:rPr>
        <w:tab/>
      </w:r>
      <w:r>
        <w:rPr>
          <w:rFonts w:cs="Arial"/>
          <w:iCs/>
          <w:sz w:val="22"/>
          <w:szCs w:val="22"/>
          <w:lang w:val="es-PE"/>
        </w:rPr>
        <w:t xml:space="preserve">            </w:t>
      </w:r>
      <w:r w:rsidRPr="0086736E">
        <w:rPr>
          <w:rFonts w:cs="Arial"/>
          <w:iCs/>
          <w:sz w:val="22"/>
          <w:szCs w:val="22"/>
          <w:lang w:val="es-PE"/>
        </w:rPr>
        <w:t xml:space="preserve"> : </w:t>
      </w:r>
      <w:hyperlink r:id="rId8" w:history="1">
        <w:r w:rsidRPr="00744B07">
          <w:rPr>
            <w:rStyle w:val="Hypertextovodkaz"/>
            <w:rFonts w:cs="Arial"/>
            <w:iCs/>
            <w:sz w:val="22"/>
            <w:szCs w:val="22"/>
            <w:lang w:val="es-PE"/>
          </w:rPr>
          <w:t>klienti@asekol.cz</w:t>
        </w:r>
      </w:hyperlink>
    </w:p>
    <w:p w14:paraId="04C39FEF" w14:textId="77777777" w:rsidR="004077E3" w:rsidRPr="0086736E" w:rsidRDefault="004077E3" w:rsidP="004077E3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www.asekol.cz</w:t>
      </w:r>
    </w:p>
    <w:p w14:paraId="5FDB3684" w14:textId="77777777" w:rsidR="004077E3" w:rsidRPr="0086736E" w:rsidRDefault="004077E3" w:rsidP="004077E3">
      <w:pPr>
        <w:outlineLvl w:val="0"/>
        <w:rPr>
          <w:rFonts w:cs="Arial"/>
          <w:b/>
          <w:iCs/>
          <w:sz w:val="22"/>
          <w:szCs w:val="22"/>
          <w:lang w:val="es-PE"/>
        </w:rPr>
      </w:pPr>
    </w:p>
    <w:p w14:paraId="77C7439C" w14:textId="77777777" w:rsidR="004077E3" w:rsidRPr="0086736E" w:rsidRDefault="004077E3" w:rsidP="004077E3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Děkujeme Vám za spolupráci při dalším rozšiřování a zkvalitňování systému zpětného odběru elektrozařízení a odděleného sběru elektroodpadů.</w:t>
      </w:r>
    </w:p>
    <w:p w14:paraId="3279B9D3" w14:textId="77777777" w:rsidR="004077E3" w:rsidRPr="0086736E" w:rsidRDefault="004077E3" w:rsidP="004077E3">
      <w:pPr>
        <w:outlineLvl w:val="0"/>
        <w:rPr>
          <w:rFonts w:cs="Arial"/>
          <w:iCs/>
          <w:sz w:val="22"/>
          <w:szCs w:val="22"/>
          <w:lang w:val="es-PE"/>
        </w:rPr>
      </w:pPr>
    </w:p>
    <w:p w14:paraId="02DA9AC3" w14:textId="77777777" w:rsidR="004077E3" w:rsidRPr="0086736E" w:rsidRDefault="004077E3" w:rsidP="004077E3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 xml:space="preserve">                    S přátelským pozdravem</w:t>
      </w:r>
    </w:p>
    <w:p w14:paraId="176FECC8" w14:textId="77777777" w:rsidR="004077E3" w:rsidRPr="00481A4C" w:rsidRDefault="004077E3" w:rsidP="004077E3">
      <w:pPr>
        <w:outlineLvl w:val="0"/>
        <w:rPr>
          <w:rFonts w:ascii="Verdana" w:hAnsi="Verdana" w:cs="Arial"/>
          <w:i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</w:p>
    <w:p w14:paraId="03AF6383" w14:textId="04A0B1B0" w:rsidR="0041616D" w:rsidRPr="00957B8E" w:rsidRDefault="004077E3" w:rsidP="00957B8E">
      <w:pPr>
        <w:outlineLvl w:val="0"/>
        <w:rPr>
          <w:sz w:val="24"/>
          <w:szCs w:val="24"/>
        </w:rPr>
      </w:pP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957B8E">
        <w:rPr>
          <w:sz w:val="24"/>
          <w:szCs w:val="24"/>
        </w:rPr>
        <w:t xml:space="preserve">                        Ing. Ivan Trubelík, technický ředitel</w:t>
      </w:r>
    </w:p>
    <w:sectPr w:rsidR="0041616D" w:rsidRPr="00957B8E" w:rsidSect="0031552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153" w:right="992" w:bottom="454" w:left="992" w:header="709" w:footer="2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64D8" w14:textId="77777777" w:rsidR="00396DF8" w:rsidRDefault="00396DF8">
      <w:r>
        <w:separator/>
      </w:r>
    </w:p>
  </w:endnote>
  <w:endnote w:type="continuationSeparator" w:id="0">
    <w:p w14:paraId="6A50EC1D" w14:textId="77777777" w:rsidR="00396DF8" w:rsidRDefault="003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CondLight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FuturaTEEExtBo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B228" w14:textId="77777777" w:rsidR="00CC683F" w:rsidRPr="007A7543" w:rsidRDefault="00CC683F" w:rsidP="00B81854">
    <w:pPr>
      <w:framePr w:w="7095" w:h="1231" w:hSpace="142" w:wrap="around" w:vAnchor="page" w:hAnchor="page" w:x="2094" w:y="14536"/>
      <w:rPr>
        <w:rFonts w:ascii="Arial" w:hAnsi="Arial"/>
        <w:sz w:val="16"/>
      </w:rPr>
    </w:pPr>
  </w:p>
  <w:p w14:paraId="165D8B11" w14:textId="77777777" w:rsidR="00CC683F" w:rsidRPr="007A7543" w:rsidRDefault="00CC683F" w:rsidP="00B81854">
    <w:pPr>
      <w:framePr w:w="7095" w:h="1231" w:hSpace="142" w:wrap="around" w:vAnchor="page" w:hAnchor="page" w:x="2094" w:y="14536"/>
      <w:rPr>
        <w:rFonts w:ascii="Arial" w:hAnsi="Arial"/>
        <w:sz w:val="16"/>
      </w:rPr>
    </w:pPr>
    <w:r>
      <w:rPr>
        <w:rFonts w:ascii="Arial" w:hAnsi="Arial"/>
        <w:sz w:val="16"/>
      </w:rPr>
      <w:t>I</w:t>
    </w:r>
    <w:r w:rsidRPr="007A7543">
      <w:rPr>
        <w:rFonts w:ascii="Arial" w:hAnsi="Arial"/>
        <w:sz w:val="16"/>
      </w:rPr>
      <w:t>ČO: 634 85 826</w:t>
    </w:r>
  </w:p>
  <w:p w14:paraId="1DACB92F" w14:textId="77777777" w:rsidR="00CC683F" w:rsidRPr="007A7543" w:rsidRDefault="00CC683F" w:rsidP="00B81854">
    <w:pPr>
      <w:framePr w:w="7095" w:h="1231" w:hSpace="142" w:wrap="around" w:vAnchor="page" w:hAnchor="page" w:x="2094" w:y="14536"/>
      <w:rPr>
        <w:rFonts w:ascii="Arial" w:hAnsi="Arial"/>
        <w:sz w:val="16"/>
      </w:rPr>
    </w:pPr>
    <w:r w:rsidRPr="007A7543">
      <w:rPr>
        <w:rFonts w:ascii="Arial" w:hAnsi="Arial"/>
        <w:sz w:val="16"/>
      </w:rPr>
      <w:t xml:space="preserve">DIČ: </w:t>
    </w:r>
    <w:r>
      <w:rPr>
        <w:rFonts w:ascii="Arial" w:hAnsi="Arial"/>
        <w:sz w:val="16"/>
      </w:rPr>
      <w:t>CZ699000207</w:t>
    </w:r>
  </w:p>
  <w:p w14:paraId="66618E0F" w14:textId="77777777" w:rsidR="00CC683F" w:rsidRPr="007A7543" w:rsidRDefault="00CC683F" w:rsidP="00B81854">
    <w:pPr>
      <w:framePr w:w="7095" w:h="1231" w:hSpace="142" w:wrap="around" w:vAnchor="page" w:hAnchor="page" w:x="2094" w:y="14536"/>
      <w:rPr>
        <w:rFonts w:ascii="Arial" w:hAnsi="Arial"/>
        <w:sz w:val="16"/>
      </w:rPr>
    </w:pPr>
  </w:p>
  <w:p w14:paraId="09A40572" w14:textId="64B5EB4E" w:rsidR="00CC683F" w:rsidRPr="007A7543" w:rsidRDefault="00CC683F" w:rsidP="00B81854">
    <w:pPr>
      <w:framePr w:w="7095" w:h="1231" w:hSpace="142" w:wrap="around" w:vAnchor="page" w:hAnchor="page" w:x="2094" w:y="14536"/>
      <w:rPr>
        <w:rFonts w:ascii="Arial" w:hAnsi="Arial"/>
        <w:sz w:val="16"/>
      </w:rPr>
    </w:pPr>
    <w:r w:rsidRPr="007A7543">
      <w:rPr>
        <w:rFonts w:ascii="Arial" w:hAnsi="Arial"/>
        <w:sz w:val="16"/>
      </w:rPr>
      <w:t xml:space="preserve">Firma je zapsána v obchodním rejstříku vedeném Krajským soudem v Brně, oddíl B, </w:t>
    </w:r>
    <w:proofErr w:type="spellStart"/>
    <w:r w:rsidR="00B81854">
      <w:rPr>
        <w:rFonts w:ascii="Arial" w:hAnsi="Arial"/>
        <w:sz w:val="16"/>
      </w:rPr>
      <w:t>vl</w:t>
    </w:r>
    <w:proofErr w:type="spellEnd"/>
    <w:r w:rsidR="00B81854">
      <w:rPr>
        <w:rFonts w:ascii="Arial" w:hAnsi="Arial"/>
        <w:sz w:val="16"/>
      </w:rPr>
      <w:t>.</w:t>
    </w:r>
    <w:r w:rsidRPr="007A7543">
      <w:rPr>
        <w:rFonts w:ascii="Arial" w:hAnsi="Arial"/>
        <w:sz w:val="16"/>
      </w:rPr>
      <w:t xml:space="preserve"> 1773 </w:t>
    </w:r>
  </w:p>
  <w:p w14:paraId="74718B47" w14:textId="77777777" w:rsidR="00CC683F" w:rsidRPr="007A7543" w:rsidRDefault="00CC683F" w:rsidP="00B81854">
    <w:pPr>
      <w:framePr w:w="7095" w:h="1231" w:hSpace="142" w:wrap="around" w:vAnchor="page" w:hAnchor="page" w:x="2094" w:y="14536"/>
      <w:rPr>
        <w:rFonts w:ascii="Arial" w:hAnsi="Arial"/>
        <w:sz w:val="16"/>
      </w:rPr>
    </w:pPr>
  </w:p>
  <w:p w14:paraId="42F90AB8" w14:textId="77777777" w:rsidR="00CC683F" w:rsidRDefault="00CC6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4F2D" w14:textId="77777777" w:rsidR="006279BB" w:rsidRDefault="006279BB" w:rsidP="00D74C82">
    <w:pPr>
      <w:pStyle w:val="Zpat"/>
      <w:spacing w:line="360" w:lineRule="auto"/>
      <w:jc w:val="both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14:paraId="3BBC4352" w14:textId="77777777" w:rsidR="007A7543" w:rsidRPr="007A7543" w:rsidRDefault="007A7543" w:rsidP="007A7543">
    <w:pPr>
      <w:framePr w:w="6341" w:h="1801" w:hSpace="142" w:wrap="around" w:vAnchor="page" w:hAnchor="page" w:x="2439" w:y="14596"/>
      <w:rPr>
        <w:rFonts w:ascii="Arial" w:hAnsi="Arial"/>
        <w:sz w:val="16"/>
      </w:rPr>
    </w:pPr>
  </w:p>
  <w:p w14:paraId="406F6FB0" w14:textId="77777777" w:rsidR="007A7543" w:rsidRPr="007A7543" w:rsidRDefault="007A7543" w:rsidP="007A7543">
    <w:pPr>
      <w:framePr w:w="6341" w:h="1801" w:hSpace="142" w:wrap="around" w:vAnchor="page" w:hAnchor="page" w:x="2439" w:y="14596"/>
      <w:rPr>
        <w:rFonts w:ascii="Arial" w:hAnsi="Arial"/>
        <w:sz w:val="16"/>
      </w:rPr>
    </w:pPr>
    <w:r>
      <w:rPr>
        <w:rFonts w:ascii="Arial" w:hAnsi="Arial"/>
        <w:sz w:val="16"/>
      </w:rPr>
      <w:t>I</w:t>
    </w:r>
    <w:r w:rsidRPr="007A7543">
      <w:rPr>
        <w:rFonts w:ascii="Arial" w:hAnsi="Arial"/>
        <w:sz w:val="16"/>
      </w:rPr>
      <w:t>ČO: 634 85 826</w:t>
    </w:r>
  </w:p>
  <w:p w14:paraId="0E1C970C" w14:textId="77777777" w:rsidR="007A7543" w:rsidRPr="007A7543" w:rsidRDefault="007A7543" w:rsidP="007A7543">
    <w:pPr>
      <w:framePr w:w="6341" w:h="1801" w:hSpace="142" w:wrap="around" w:vAnchor="page" w:hAnchor="page" w:x="2439" w:y="14596"/>
      <w:rPr>
        <w:rFonts w:ascii="Arial" w:hAnsi="Arial"/>
        <w:sz w:val="16"/>
      </w:rPr>
    </w:pPr>
    <w:r w:rsidRPr="007A7543">
      <w:rPr>
        <w:rFonts w:ascii="Arial" w:hAnsi="Arial"/>
        <w:sz w:val="16"/>
      </w:rPr>
      <w:t xml:space="preserve">DIČ: </w:t>
    </w:r>
    <w:r w:rsidR="003C6197">
      <w:rPr>
        <w:rFonts w:ascii="Arial" w:hAnsi="Arial"/>
        <w:sz w:val="16"/>
      </w:rPr>
      <w:t>CZ699000207</w:t>
    </w:r>
  </w:p>
  <w:p w14:paraId="79DB4E3E" w14:textId="77777777" w:rsidR="007A7543" w:rsidRPr="007A7543" w:rsidRDefault="007A7543" w:rsidP="007A7543">
    <w:pPr>
      <w:framePr w:w="6341" w:h="1801" w:hSpace="142" w:wrap="around" w:vAnchor="page" w:hAnchor="page" w:x="2439" w:y="14596"/>
      <w:rPr>
        <w:rFonts w:ascii="Arial" w:hAnsi="Arial"/>
        <w:sz w:val="16"/>
      </w:rPr>
    </w:pPr>
    <w:r w:rsidRPr="007A7543">
      <w:rPr>
        <w:rFonts w:ascii="Arial" w:hAnsi="Arial"/>
        <w:sz w:val="16"/>
      </w:rPr>
      <w:t>Bankovní spojení: KB Zlín</w:t>
    </w:r>
  </w:p>
  <w:p w14:paraId="6D55AB23" w14:textId="77777777" w:rsidR="007A7543" w:rsidRPr="007A7543" w:rsidRDefault="003C6197" w:rsidP="007A7543">
    <w:pPr>
      <w:framePr w:w="6341" w:h="1801" w:hSpace="142" w:wrap="around" w:vAnchor="page" w:hAnchor="page" w:x="2439" w:y="14596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.: 864348</w:t>
    </w:r>
    <w:r w:rsidR="007A7543" w:rsidRPr="007A7543">
      <w:rPr>
        <w:rFonts w:ascii="Arial" w:hAnsi="Arial"/>
        <w:sz w:val="16"/>
      </w:rPr>
      <w:t>661/0100</w:t>
    </w:r>
  </w:p>
  <w:p w14:paraId="0A935F6B" w14:textId="77777777" w:rsidR="007A7543" w:rsidRPr="007A7543" w:rsidRDefault="007A7543" w:rsidP="007A7543">
    <w:pPr>
      <w:framePr w:w="6341" w:h="1801" w:hSpace="142" w:wrap="around" w:vAnchor="page" w:hAnchor="page" w:x="2439" w:y="14596"/>
      <w:rPr>
        <w:rFonts w:ascii="Arial" w:hAnsi="Arial"/>
        <w:sz w:val="16"/>
      </w:rPr>
    </w:pPr>
  </w:p>
  <w:p w14:paraId="52C04F88" w14:textId="77777777" w:rsidR="007A7543" w:rsidRDefault="007A7543" w:rsidP="007A7543">
    <w:pPr>
      <w:framePr w:w="6341" w:h="1801" w:hSpace="142" w:wrap="around" w:vAnchor="page" w:hAnchor="page" w:x="2439" w:y="14596"/>
      <w:rPr>
        <w:rFonts w:ascii="Arial" w:hAnsi="Arial"/>
        <w:sz w:val="16"/>
      </w:rPr>
    </w:pPr>
    <w:r w:rsidRPr="007A7543">
      <w:rPr>
        <w:rFonts w:ascii="Arial" w:hAnsi="Arial"/>
        <w:sz w:val="16"/>
      </w:rPr>
      <w:t xml:space="preserve">Firma je zapsána v obchodním rejstříku vedeném </w:t>
    </w:r>
  </w:p>
  <w:p w14:paraId="36B7EF12" w14:textId="77777777" w:rsidR="007A7543" w:rsidRPr="007A7543" w:rsidRDefault="007A7543" w:rsidP="007A7543">
    <w:pPr>
      <w:framePr w:w="6341" w:h="1801" w:hSpace="142" w:wrap="around" w:vAnchor="page" w:hAnchor="page" w:x="2439" w:y="14596"/>
      <w:rPr>
        <w:rFonts w:ascii="Arial" w:hAnsi="Arial"/>
        <w:sz w:val="16"/>
      </w:rPr>
    </w:pPr>
    <w:r w:rsidRPr="007A7543">
      <w:rPr>
        <w:rFonts w:ascii="Arial" w:hAnsi="Arial"/>
        <w:sz w:val="16"/>
      </w:rPr>
      <w:t xml:space="preserve">Krajským soudem v Brně, oddíl B, vložka 1773 </w:t>
    </w:r>
  </w:p>
  <w:p w14:paraId="495B5723" w14:textId="77777777" w:rsidR="007A7543" w:rsidRPr="007A7543" w:rsidRDefault="007A7543" w:rsidP="007A7543">
    <w:pPr>
      <w:framePr w:w="6341" w:h="1801" w:hSpace="142" w:wrap="around" w:vAnchor="page" w:hAnchor="page" w:x="2439" w:y="14596"/>
      <w:rPr>
        <w:rFonts w:ascii="Arial" w:hAnsi="Arial"/>
        <w:sz w:val="16"/>
      </w:rPr>
    </w:pPr>
  </w:p>
  <w:p w14:paraId="502AAC23" w14:textId="77777777" w:rsidR="006279BB" w:rsidRDefault="006279BB" w:rsidP="00D74C82">
    <w:pPr>
      <w:pStyle w:val="Zpat"/>
      <w:spacing w:line="360" w:lineRule="auto"/>
      <w:jc w:val="both"/>
      <w:rPr>
        <w:rFonts w:ascii="Arial" w:hAnsi="Arial"/>
        <w:sz w:val="18"/>
      </w:rPr>
    </w:pPr>
  </w:p>
  <w:p w14:paraId="101A8D10" w14:textId="77777777" w:rsidR="006279BB" w:rsidRDefault="006279BB" w:rsidP="00D74C82">
    <w:pPr>
      <w:pStyle w:val="Zpat"/>
      <w:spacing w:line="360" w:lineRule="auto"/>
      <w:jc w:val="both"/>
      <w:rPr>
        <w:rFonts w:ascii="Arial" w:hAnsi="Arial"/>
        <w:sz w:val="18"/>
      </w:rPr>
    </w:pPr>
  </w:p>
  <w:p w14:paraId="65A26A30" w14:textId="77777777" w:rsidR="006279BB" w:rsidRDefault="006279BB" w:rsidP="00D74C82">
    <w:pPr>
      <w:pStyle w:val="Zpat"/>
      <w:spacing w:line="360" w:lineRule="auto"/>
      <w:jc w:val="both"/>
      <w:rPr>
        <w:rFonts w:ascii="Arial" w:hAnsi="Arial"/>
        <w:sz w:val="18"/>
      </w:rPr>
    </w:pPr>
  </w:p>
  <w:p w14:paraId="22D0A94D" w14:textId="77777777" w:rsidR="006279BB" w:rsidRDefault="006279BB" w:rsidP="00D74C82">
    <w:pPr>
      <w:pStyle w:val="Zpat"/>
      <w:spacing w:line="360" w:lineRule="auto"/>
      <w:jc w:val="both"/>
      <w:rPr>
        <w:rFonts w:ascii="Arial" w:hAnsi="Arial"/>
        <w:sz w:val="18"/>
      </w:rPr>
    </w:pPr>
  </w:p>
  <w:p w14:paraId="39FBBE19" w14:textId="77777777" w:rsidR="006279BB" w:rsidRDefault="006279BB" w:rsidP="00D74C82">
    <w:pPr>
      <w:pStyle w:val="Zpat"/>
      <w:spacing w:line="360" w:lineRule="auto"/>
      <w:jc w:val="both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D585" w14:textId="77777777" w:rsidR="00396DF8" w:rsidRDefault="00396DF8">
      <w:r>
        <w:separator/>
      </w:r>
    </w:p>
  </w:footnote>
  <w:footnote w:type="continuationSeparator" w:id="0">
    <w:p w14:paraId="7DDDC9C7" w14:textId="77777777" w:rsidR="00396DF8" w:rsidRDefault="003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F29C" w14:textId="77777777" w:rsidR="00CC683F" w:rsidRDefault="00CC683F" w:rsidP="00CC683F">
    <w:pPr>
      <w:framePr w:w="6341" w:h="1512" w:hSpace="142" w:wrap="around" w:vAnchor="page" w:hAnchor="page" w:x="2515" w:y="861"/>
      <w:rPr>
        <w:rFonts w:ascii="Arial" w:hAnsi="Arial"/>
        <w:spacing w:val="24"/>
        <w:sz w:val="16"/>
      </w:rPr>
    </w:pPr>
  </w:p>
  <w:p w14:paraId="2FCE069E" w14:textId="77777777" w:rsidR="00CC683F" w:rsidRDefault="00CC683F" w:rsidP="00CC683F">
    <w:pPr>
      <w:framePr w:w="6341" w:h="1512" w:hSpace="142" w:wrap="around" w:vAnchor="page" w:hAnchor="page" w:x="2515" w:y="861"/>
      <w:rPr>
        <w:rFonts w:ascii="Arial" w:hAnsi="Arial"/>
        <w:spacing w:val="24"/>
        <w:sz w:val="16"/>
      </w:rPr>
    </w:pPr>
  </w:p>
  <w:p w14:paraId="0DE09ADE" w14:textId="77777777" w:rsidR="00CC683F" w:rsidRPr="006279BB" w:rsidRDefault="00CC683F" w:rsidP="00CC683F">
    <w:pPr>
      <w:framePr w:w="6341" w:h="1512" w:hSpace="142" w:wrap="around" w:vAnchor="page" w:hAnchor="page" w:x="2515" w:y="861"/>
      <w:rPr>
        <w:rFonts w:ascii="Arial" w:hAnsi="Arial"/>
        <w:sz w:val="16"/>
      </w:rPr>
    </w:pPr>
    <w:r w:rsidRPr="006279BB">
      <w:rPr>
        <w:rFonts w:ascii="Arial" w:hAnsi="Arial"/>
        <w:sz w:val="16"/>
      </w:rPr>
      <w:t>Dostihová 1, 763 15 Slušovice</w:t>
    </w:r>
  </w:p>
  <w:p w14:paraId="7CA1E45A" w14:textId="77777777" w:rsidR="00CC683F" w:rsidRPr="006279BB" w:rsidRDefault="00CC683F" w:rsidP="00CC683F">
    <w:pPr>
      <w:framePr w:w="6341" w:h="1512" w:hSpace="142" w:wrap="around" w:vAnchor="page" w:hAnchor="page" w:x="2515" w:y="861"/>
      <w:rPr>
        <w:rFonts w:ascii="Arial" w:hAnsi="Arial"/>
        <w:sz w:val="16"/>
      </w:rPr>
    </w:pPr>
    <w:r w:rsidRPr="006279BB">
      <w:rPr>
        <w:rFonts w:ascii="Arial" w:hAnsi="Arial"/>
        <w:sz w:val="16"/>
      </w:rPr>
      <w:t>Czech Republic</w:t>
    </w:r>
  </w:p>
  <w:p w14:paraId="69C24941" w14:textId="77777777" w:rsidR="00CC683F" w:rsidRPr="006279BB" w:rsidRDefault="00CC683F" w:rsidP="00CC683F">
    <w:pPr>
      <w:framePr w:w="6341" w:h="1512" w:hSpace="142" w:wrap="around" w:vAnchor="page" w:hAnchor="page" w:x="2515" w:y="861"/>
      <w:rPr>
        <w:rFonts w:ascii="Arial" w:hAnsi="Arial"/>
        <w:sz w:val="16"/>
      </w:rPr>
    </w:pPr>
    <w:r w:rsidRPr="006279BB">
      <w:rPr>
        <w:rFonts w:ascii="Arial" w:hAnsi="Arial"/>
        <w:sz w:val="16"/>
      </w:rPr>
      <w:t xml:space="preserve">tel.: +420 577 640 </w:t>
    </w:r>
    <w:r>
      <w:rPr>
        <w:rFonts w:ascii="Arial" w:hAnsi="Arial"/>
        <w:sz w:val="16"/>
      </w:rPr>
      <w:t>555</w:t>
    </w:r>
  </w:p>
  <w:p w14:paraId="5D81267E" w14:textId="77777777" w:rsidR="00CC683F" w:rsidRPr="006279BB" w:rsidRDefault="00CC683F" w:rsidP="00CC683F">
    <w:pPr>
      <w:framePr w:w="6341" w:h="1512" w:hSpace="142" w:wrap="around" w:vAnchor="page" w:hAnchor="page" w:x="2515" w:y="861"/>
      <w:rPr>
        <w:rFonts w:ascii="Arial" w:hAnsi="Arial"/>
        <w:sz w:val="16"/>
      </w:rPr>
    </w:pPr>
    <w:r w:rsidRPr="006279BB">
      <w:rPr>
        <w:rFonts w:ascii="Arial" w:hAnsi="Arial"/>
        <w:sz w:val="16"/>
      </w:rPr>
      <w:t xml:space="preserve">fax: </w:t>
    </w:r>
    <w:r w:rsidRPr="00CC683F">
      <w:rPr>
        <w:rFonts w:ascii="Arial" w:hAnsi="Arial"/>
        <w:sz w:val="16"/>
      </w:rPr>
      <w:t>+420 577 640 596</w:t>
    </w:r>
  </w:p>
  <w:p w14:paraId="3EAE8E7C" w14:textId="77777777" w:rsidR="00CC683F" w:rsidRPr="006279BB" w:rsidRDefault="00CC683F" w:rsidP="00CC683F">
    <w:pPr>
      <w:framePr w:w="6341" w:h="1512" w:hSpace="142" w:wrap="around" w:vAnchor="page" w:hAnchor="page" w:x="2515" w:y="861"/>
      <w:rPr>
        <w:rFonts w:ascii="Arial" w:hAnsi="Arial"/>
        <w:sz w:val="16"/>
      </w:rPr>
    </w:pPr>
    <w:r>
      <w:rPr>
        <w:rFonts w:ascii="Arial" w:hAnsi="Arial"/>
        <w:sz w:val="16"/>
      </w:rPr>
      <w:t>E-mail: sws</w:t>
    </w:r>
    <w:r w:rsidRPr="006279BB">
      <w:rPr>
        <w:rFonts w:ascii="Arial" w:hAnsi="Arial"/>
        <w:sz w:val="16"/>
      </w:rPr>
      <w:t>@sws.cz</w:t>
    </w:r>
  </w:p>
  <w:p w14:paraId="499CF54D" w14:textId="77777777" w:rsidR="00CC683F" w:rsidRPr="006279BB" w:rsidRDefault="00CC683F" w:rsidP="00CC683F">
    <w:pPr>
      <w:framePr w:w="6341" w:h="1512" w:hSpace="142" w:wrap="around" w:vAnchor="page" w:hAnchor="page" w:x="2515" w:y="861"/>
      <w:rPr>
        <w:rFonts w:ascii="Arial" w:hAnsi="Arial"/>
        <w:sz w:val="16"/>
      </w:rPr>
    </w:pPr>
    <w:r w:rsidRPr="006279BB">
      <w:rPr>
        <w:rFonts w:ascii="Arial" w:hAnsi="Arial"/>
        <w:sz w:val="16"/>
      </w:rPr>
      <w:t>Web: http://www.sws.cz</w:t>
    </w:r>
  </w:p>
  <w:p w14:paraId="257B650A" w14:textId="0E7CE842" w:rsidR="00CC683F" w:rsidRDefault="0084293A" w:rsidP="00CC683F">
    <w:pPr>
      <w:framePr w:hSpace="142" w:wrap="around" w:vAnchor="page" w:hAnchor="page" w:x="1006" w:y="766"/>
    </w:pPr>
    <w:r>
      <w:rPr>
        <w:noProof/>
      </w:rPr>
      <w:drawing>
        <wp:inline distT="0" distB="0" distL="0" distR="0" wp14:anchorId="18C9DAAB" wp14:editId="186FA796">
          <wp:extent cx="752475" cy="266700"/>
          <wp:effectExtent l="0" t="0" r="0" b="0"/>
          <wp:docPr id="112176976" name="Obrázek 112176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FF0DA" w14:textId="77777777" w:rsidR="00CC683F" w:rsidRDefault="00CC683F" w:rsidP="007C14DE">
    <w:pPr>
      <w:pStyle w:val="Titulek"/>
      <w:framePr w:w="6341" w:h="1576" w:hRule="exact" w:wrap="around" w:x="2515" w:y="861"/>
      <w:ind w:left="708" w:hanging="708"/>
      <w:rPr>
        <w:rFonts w:ascii="Arial Black" w:hAnsi="Arial Black"/>
        <w:sz w:val="24"/>
        <w:szCs w:val="24"/>
      </w:rPr>
    </w:pPr>
    <w:r w:rsidRPr="00CF61BA">
      <w:rPr>
        <w:rFonts w:ascii="Arial Black" w:hAnsi="Arial Black"/>
        <w:sz w:val="24"/>
        <w:szCs w:val="24"/>
      </w:rPr>
      <w:t>SWS a.s.</w:t>
    </w:r>
  </w:p>
  <w:p w14:paraId="6F2781DB" w14:textId="77777777" w:rsidR="00C95408" w:rsidRPr="00B337F5" w:rsidRDefault="00C95408" w:rsidP="00B337F5">
    <w:pPr>
      <w:pStyle w:val="Zhlav"/>
    </w:pPr>
  </w:p>
  <w:p w14:paraId="59ADA445" w14:textId="77777777" w:rsidR="005860FE" w:rsidRDefault="005860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2562" w14:textId="17458721" w:rsidR="0041616D" w:rsidRDefault="0084293A" w:rsidP="00D74C82">
    <w:pPr>
      <w:framePr w:hSpace="142" w:wrap="around" w:vAnchor="page" w:hAnchor="page" w:x="1006" w:y="766"/>
    </w:pPr>
    <w:r>
      <w:rPr>
        <w:noProof/>
      </w:rPr>
      <w:drawing>
        <wp:inline distT="0" distB="0" distL="0" distR="0" wp14:anchorId="12D6A2BF" wp14:editId="0E0CAC95">
          <wp:extent cx="752475" cy="266700"/>
          <wp:effectExtent l="0" t="0" r="0" b="0"/>
          <wp:docPr id="253814148" name="Obrázek 253814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00AC6" w14:textId="77777777" w:rsidR="0041616D" w:rsidRDefault="00CF61BA" w:rsidP="00CF61BA">
    <w:pPr>
      <w:pStyle w:val="Titulek"/>
      <w:framePr w:w="6341" w:h="1512" w:wrap="around" w:x="2515" w:y="861"/>
      <w:ind w:left="708" w:hanging="708"/>
      <w:rPr>
        <w:rFonts w:ascii="Arial Black" w:hAnsi="Arial Black"/>
        <w:sz w:val="24"/>
        <w:szCs w:val="24"/>
      </w:rPr>
    </w:pPr>
    <w:r w:rsidRPr="00CF61BA">
      <w:rPr>
        <w:rFonts w:ascii="Arial Black" w:hAnsi="Arial Black"/>
        <w:sz w:val="24"/>
        <w:szCs w:val="24"/>
      </w:rPr>
      <w:t>SWS a.s.</w:t>
    </w:r>
  </w:p>
  <w:p w14:paraId="71EA3687" w14:textId="77777777" w:rsidR="006279BB" w:rsidRPr="006279BB" w:rsidRDefault="006279BB" w:rsidP="006279BB"/>
  <w:p w14:paraId="413AC8C3" w14:textId="77777777" w:rsidR="00E51B26" w:rsidRDefault="00E51B26" w:rsidP="00CF61BA">
    <w:pPr>
      <w:framePr w:w="6341" w:h="1512" w:hSpace="142" w:wrap="around" w:vAnchor="page" w:hAnchor="page" w:x="2515" w:y="861"/>
      <w:rPr>
        <w:rFonts w:ascii="Arial" w:hAnsi="Arial"/>
        <w:spacing w:val="24"/>
        <w:sz w:val="16"/>
      </w:rPr>
    </w:pPr>
  </w:p>
  <w:p w14:paraId="0734B417" w14:textId="77777777" w:rsidR="00E51B26" w:rsidRDefault="00E51B26" w:rsidP="00CF61BA">
    <w:pPr>
      <w:framePr w:w="6341" w:h="1512" w:hSpace="142" w:wrap="around" w:vAnchor="page" w:hAnchor="page" w:x="2515" w:y="861"/>
      <w:rPr>
        <w:rFonts w:ascii="Arial" w:hAnsi="Arial"/>
        <w:spacing w:val="24"/>
        <w:sz w:val="16"/>
      </w:rPr>
    </w:pPr>
  </w:p>
  <w:p w14:paraId="0BED8244" w14:textId="77777777" w:rsidR="006279BB" w:rsidRPr="006279BB" w:rsidRDefault="006279BB" w:rsidP="00CF61BA">
    <w:pPr>
      <w:framePr w:w="6341" w:h="1512" w:hSpace="142" w:wrap="around" w:vAnchor="page" w:hAnchor="page" w:x="2515" w:y="861"/>
      <w:rPr>
        <w:rFonts w:ascii="Arial" w:hAnsi="Arial"/>
        <w:sz w:val="16"/>
      </w:rPr>
    </w:pPr>
    <w:r w:rsidRPr="006279BB">
      <w:rPr>
        <w:rFonts w:ascii="Arial" w:hAnsi="Arial"/>
        <w:sz w:val="16"/>
      </w:rPr>
      <w:t>Dostihová 1, 763 15 Slušovice</w:t>
    </w:r>
  </w:p>
  <w:p w14:paraId="31AB2F1D" w14:textId="77777777" w:rsidR="006279BB" w:rsidRPr="006279BB" w:rsidRDefault="006279BB" w:rsidP="00CF61BA">
    <w:pPr>
      <w:framePr w:w="6341" w:h="1512" w:hSpace="142" w:wrap="around" w:vAnchor="page" w:hAnchor="page" w:x="2515" w:y="861"/>
      <w:rPr>
        <w:rFonts w:ascii="Arial" w:hAnsi="Arial"/>
        <w:sz w:val="16"/>
      </w:rPr>
    </w:pPr>
    <w:r w:rsidRPr="006279BB">
      <w:rPr>
        <w:rFonts w:ascii="Arial" w:hAnsi="Arial"/>
        <w:sz w:val="16"/>
      </w:rPr>
      <w:t>Czech Republic</w:t>
    </w:r>
  </w:p>
  <w:p w14:paraId="0F3B3F29" w14:textId="77777777" w:rsidR="006279BB" w:rsidRPr="006279BB" w:rsidRDefault="006279BB" w:rsidP="006279BB">
    <w:pPr>
      <w:framePr w:w="6341" w:h="1512" w:hSpace="142" w:wrap="around" w:vAnchor="page" w:hAnchor="page" w:x="2515" w:y="861"/>
      <w:rPr>
        <w:rFonts w:ascii="Arial" w:hAnsi="Arial"/>
        <w:sz w:val="16"/>
      </w:rPr>
    </w:pPr>
    <w:r w:rsidRPr="006279BB">
      <w:rPr>
        <w:rFonts w:ascii="Arial" w:hAnsi="Arial"/>
        <w:sz w:val="16"/>
      </w:rPr>
      <w:t xml:space="preserve">tel.: +420 577 640 </w:t>
    </w:r>
    <w:r w:rsidR="00CC683F">
      <w:rPr>
        <w:rFonts w:ascii="Arial" w:hAnsi="Arial"/>
        <w:sz w:val="16"/>
      </w:rPr>
      <w:t>555</w:t>
    </w:r>
  </w:p>
  <w:p w14:paraId="6EF2B047" w14:textId="77777777" w:rsidR="006279BB" w:rsidRPr="006279BB" w:rsidRDefault="006279BB" w:rsidP="006279BB">
    <w:pPr>
      <w:framePr w:w="6341" w:h="1512" w:hSpace="142" w:wrap="around" w:vAnchor="page" w:hAnchor="page" w:x="2515" w:y="861"/>
      <w:rPr>
        <w:rFonts w:ascii="Arial" w:hAnsi="Arial"/>
        <w:sz w:val="16"/>
      </w:rPr>
    </w:pPr>
    <w:r w:rsidRPr="006279BB">
      <w:rPr>
        <w:rFonts w:ascii="Arial" w:hAnsi="Arial"/>
        <w:sz w:val="16"/>
      </w:rPr>
      <w:t xml:space="preserve">fax: </w:t>
    </w:r>
    <w:r w:rsidR="00CC683F" w:rsidRPr="00CC683F">
      <w:rPr>
        <w:rFonts w:ascii="Arial" w:hAnsi="Arial"/>
        <w:sz w:val="16"/>
      </w:rPr>
      <w:t>+420 577 640 596</w:t>
    </w:r>
  </w:p>
  <w:p w14:paraId="6F619052" w14:textId="77777777" w:rsidR="006279BB" w:rsidRPr="006279BB" w:rsidRDefault="003C6197" w:rsidP="006279BB">
    <w:pPr>
      <w:framePr w:w="6341" w:h="1512" w:hSpace="142" w:wrap="around" w:vAnchor="page" w:hAnchor="page" w:x="2515" w:y="861"/>
      <w:rPr>
        <w:rFonts w:ascii="Arial" w:hAnsi="Arial"/>
        <w:sz w:val="16"/>
      </w:rPr>
    </w:pPr>
    <w:r>
      <w:rPr>
        <w:rFonts w:ascii="Arial" w:hAnsi="Arial"/>
        <w:sz w:val="16"/>
      </w:rPr>
      <w:t>E-mail: sws</w:t>
    </w:r>
    <w:r w:rsidR="006279BB" w:rsidRPr="006279BB">
      <w:rPr>
        <w:rFonts w:ascii="Arial" w:hAnsi="Arial"/>
        <w:sz w:val="16"/>
      </w:rPr>
      <w:t>@sws.cz</w:t>
    </w:r>
  </w:p>
  <w:p w14:paraId="0CEA95CD" w14:textId="77777777" w:rsidR="00E51B26" w:rsidRPr="006279BB" w:rsidRDefault="006279BB" w:rsidP="006279BB">
    <w:pPr>
      <w:framePr w:w="6341" w:h="1512" w:hSpace="142" w:wrap="around" w:vAnchor="page" w:hAnchor="page" w:x="2515" w:y="861"/>
      <w:rPr>
        <w:rFonts w:ascii="Arial" w:hAnsi="Arial"/>
        <w:sz w:val="16"/>
      </w:rPr>
    </w:pPr>
    <w:r w:rsidRPr="006279BB">
      <w:rPr>
        <w:rFonts w:ascii="Arial" w:hAnsi="Arial"/>
        <w:sz w:val="16"/>
      </w:rPr>
      <w:t>Web: http://www.sws.cz</w:t>
    </w:r>
  </w:p>
  <w:p w14:paraId="1E817E44" w14:textId="77777777" w:rsidR="00CB7B26" w:rsidRDefault="00CB7B26" w:rsidP="00CB7B26"/>
  <w:p w14:paraId="68D5B14B" w14:textId="77777777" w:rsidR="006279BB" w:rsidRDefault="006279BB" w:rsidP="00CB7B26"/>
  <w:p w14:paraId="68FF8C18" w14:textId="77777777" w:rsidR="006279BB" w:rsidRDefault="006279BB" w:rsidP="00CB7B26"/>
  <w:p w14:paraId="2EAE6C9B" w14:textId="77777777" w:rsidR="006279BB" w:rsidRDefault="006279BB" w:rsidP="00CB7B26"/>
  <w:p w14:paraId="748941C2" w14:textId="77777777" w:rsidR="006279BB" w:rsidRDefault="006279BB" w:rsidP="00CB7B26"/>
  <w:p w14:paraId="50ACAC4E" w14:textId="77777777" w:rsidR="006279BB" w:rsidRDefault="006279BB" w:rsidP="00CB7B26"/>
  <w:p w14:paraId="0B5B1DDB" w14:textId="77777777" w:rsidR="006279BB" w:rsidRDefault="006279BB" w:rsidP="00CB7B26"/>
  <w:p w14:paraId="41951527" w14:textId="77777777" w:rsidR="006279BB" w:rsidRDefault="006279BB" w:rsidP="00CB7B26"/>
  <w:p w14:paraId="0F5954A9" w14:textId="77777777" w:rsidR="006279BB" w:rsidRPr="00CB7B26" w:rsidRDefault="006279BB" w:rsidP="00CB7B26"/>
  <w:p w14:paraId="7111828D" w14:textId="77777777" w:rsidR="001456C9" w:rsidRDefault="001456C9">
    <w:pPr>
      <w:pStyle w:val="Zhlav"/>
      <w:rPr>
        <w:rFonts w:ascii=".HelveticaCondLightTTEE" w:hAnsi=".HelveticaCondLightTTEE"/>
        <w:spacing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0B"/>
    <w:rsid w:val="00025FD6"/>
    <w:rsid w:val="00041DED"/>
    <w:rsid w:val="0004383B"/>
    <w:rsid w:val="000447AF"/>
    <w:rsid w:val="00052F9C"/>
    <w:rsid w:val="000A6664"/>
    <w:rsid w:val="000B425C"/>
    <w:rsid w:val="000C18E3"/>
    <w:rsid w:val="000D3FA7"/>
    <w:rsid w:val="00112CD8"/>
    <w:rsid w:val="0011763B"/>
    <w:rsid w:val="00122223"/>
    <w:rsid w:val="00125EAC"/>
    <w:rsid w:val="00126D86"/>
    <w:rsid w:val="001456C9"/>
    <w:rsid w:val="0017398F"/>
    <w:rsid w:val="001A69A2"/>
    <w:rsid w:val="001E3009"/>
    <w:rsid w:val="001F5E20"/>
    <w:rsid w:val="001F6708"/>
    <w:rsid w:val="002151BF"/>
    <w:rsid w:val="00260783"/>
    <w:rsid w:val="002A52E5"/>
    <w:rsid w:val="002C663B"/>
    <w:rsid w:val="002D2389"/>
    <w:rsid w:val="002D7252"/>
    <w:rsid w:val="002E59FE"/>
    <w:rsid w:val="002F037F"/>
    <w:rsid w:val="002F35CC"/>
    <w:rsid w:val="002F67E5"/>
    <w:rsid w:val="0031552D"/>
    <w:rsid w:val="003323C6"/>
    <w:rsid w:val="00346391"/>
    <w:rsid w:val="00353EF5"/>
    <w:rsid w:val="00367455"/>
    <w:rsid w:val="00396DF8"/>
    <w:rsid w:val="003A3EED"/>
    <w:rsid w:val="003C1030"/>
    <w:rsid w:val="003C6197"/>
    <w:rsid w:val="004077E3"/>
    <w:rsid w:val="0041616D"/>
    <w:rsid w:val="00420EA6"/>
    <w:rsid w:val="004238B1"/>
    <w:rsid w:val="00441904"/>
    <w:rsid w:val="00444A1C"/>
    <w:rsid w:val="0046600B"/>
    <w:rsid w:val="00496776"/>
    <w:rsid w:val="00496AA5"/>
    <w:rsid w:val="00497EC9"/>
    <w:rsid w:val="004E1F23"/>
    <w:rsid w:val="004E413A"/>
    <w:rsid w:val="00522FB9"/>
    <w:rsid w:val="00533E71"/>
    <w:rsid w:val="00537D30"/>
    <w:rsid w:val="00545C38"/>
    <w:rsid w:val="00581C92"/>
    <w:rsid w:val="005860FE"/>
    <w:rsid w:val="005A7609"/>
    <w:rsid w:val="005D02B1"/>
    <w:rsid w:val="005D3275"/>
    <w:rsid w:val="005E3E33"/>
    <w:rsid w:val="00622D08"/>
    <w:rsid w:val="00625014"/>
    <w:rsid w:val="006279BB"/>
    <w:rsid w:val="00636BAD"/>
    <w:rsid w:val="00647B38"/>
    <w:rsid w:val="0066780D"/>
    <w:rsid w:val="00684BED"/>
    <w:rsid w:val="006B040C"/>
    <w:rsid w:val="006C41D3"/>
    <w:rsid w:val="006D24CB"/>
    <w:rsid w:val="006E3459"/>
    <w:rsid w:val="006E74E6"/>
    <w:rsid w:val="00703FF5"/>
    <w:rsid w:val="00724DB4"/>
    <w:rsid w:val="007721D5"/>
    <w:rsid w:val="007776B8"/>
    <w:rsid w:val="007A7543"/>
    <w:rsid w:val="007C14DE"/>
    <w:rsid w:val="007D6D3E"/>
    <w:rsid w:val="007F3C0D"/>
    <w:rsid w:val="00804D63"/>
    <w:rsid w:val="0081217A"/>
    <w:rsid w:val="008301C0"/>
    <w:rsid w:val="0084293A"/>
    <w:rsid w:val="00842A81"/>
    <w:rsid w:val="008540DD"/>
    <w:rsid w:val="00856844"/>
    <w:rsid w:val="00865593"/>
    <w:rsid w:val="00885C78"/>
    <w:rsid w:val="00891F82"/>
    <w:rsid w:val="00896FC6"/>
    <w:rsid w:val="009042FF"/>
    <w:rsid w:val="009146D7"/>
    <w:rsid w:val="00924D9D"/>
    <w:rsid w:val="00930555"/>
    <w:rsid w:val="0093510B"/>
    <w:rsid w:val="00935827"/>
    <w:rsid w:val="00952D8F"/>
    <w:rsid w:val="00957B8E"/>
    <w:rsid w:val="00962E61"/>
    <w:rsid w:val="009729FD"/>
    <w:rsid w:val="00977590"/>
    <w:rsid w:val="009849B0"/>
    <w:rsid w:val="00986E14"/>
    <w:rsid w:val="009A27D9"/>
    <w:rsid w:val="00A203AC"/>
    <w:rsid w:val="00A43DCF"/>
    <w:rsid w:val="00A50D2C"/>
    <w:rsid w:val="00A53C9B"/>
    <w:rsid w:val="00AA0500"/>
    <w:rsid w:val="00AB728F"/>
    <w:rsid w:val="00AC2F11"/>
    <w:rsid w:val="00AE36E6"/>
    <w:rsid w:val="00AF7E39"/>
    <w:rsid w:val="00B337F5"/>
    <w:rsid w:val="00B36294"/>
    <w:rsid w:val="00B60E3D"/>
    <w:rsid w:val="00B732AF"/>
    <w:rsid w:val="00B81854"/>
    <w:rsid w:val="00B81CAB"/>
    <w:rsid w:val="00B833AE"/>
    <w:rsid w:val="00B91077"/>
    <w:rsid w:val="00B914C5"/>
    <w:rsid w:val="00B918E3"/>
    <w:rsid w:val="00B96A3B"/>
    <w:rsid w:val="00BA6665"/>
    <w:rsid w:val="00BB7C2E"/>
    <w:rsid w:val="00BD18B3"/>
    <w:rsid w:val="00BF62C3"/>
    <w:rsid w:val="00C072FA"/>
    <w:rsid w:val="00C31503"/>
    <w:rsid w:val="00C42E5B"/>
    <w:rsid w:val="00C47270"/>
    <w:rsid w:val="00C867F1"/>
    <w:rsid w:val="00C95408"/>
    <w:rsid w:val="00CA1708"/>
    <w:rsid w:val="00CB7B26"/>
    <w:rsid w:val="00CC683F"/>
    <w:rsid w:val="00CD56A0"/>
    <w:rsid w:val="00CF1793"/>
    <w:rsid w:val="00CF5231"/>
    <w:rsid w:val="00CF5E4C"/>
    <w:rsid w:val="00CF61BA"/>
    <w:rsid w:val="00D20C8E"/>
    <w:rsid w:val="00D44C91"/>
    <w:rsid w:val="00D47675"/>
    <w:rsid w:val="00D74C82"/>
    <w:rsid w:val="00D812B5"/>
    <w:rsid w:val="00D85CFA"/>
    <w:rsid w:val="00D865DB"/>
    <w:rsid w:val="00D960FD"/>
    <w:rsid w:val="00DE7B62"/>
    <w:rsid w:val="00DF081C"/>
    <w:rsid w:val="00E304BC"/>
    <w:rsid w:val="00E51B26"/>
    <w:rsid w:val="00E53C31"/>
    <w:rsid w:val="00E74094"/>
    <w:rsid w:val="00E8358E"/>
    <w:rsid w:val="00E96E90"/>
    <w:rsid w:val="00EA307D"/>
    <w:rsid w:val="00EA44D3"/>
    <w:rsid w:val="00EF6C0B"/>
    <w:rsid w:val="00EF7324"/>
    <w:rsid w:val="00F40212"/>
    <w:rsid w:val="00F42878"/>
    <w:rsid w:val="00F8349B"/>
    <w:rsid w:val="00F85BE6"/>
    <w:rsid w:val="00F8663D"/>
    <w:rsid w:val="00F95351"/>
    <w:rsid w:val="00FB4A6F"/>
    <w:rsid w:val="00FB648D"/>
    <w:rsid w:val="00FB76FC"/>
    <w:rsid w:val="00FC703B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0B4E79"/>
  <w15:chartTrackingRefBased/>
  <w15:docId w15:val="{5CD1E874-AF1F-42B2-8AAA-074EC7C1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sz w:val="4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SWS">
    <w:name w:val="NormSWS"/>
    <w:basedOn w:val="Normln"/>
    <w:pPr>
      <w:ind w:firstLine="284"/>
      <w:jc w:val="both"/>
    </w:pPr>
    <w:rPr>
      <w:rFonts w:ascii=".HelveticaCondLightTTEE" w:hAnsi=".HelveticaCondLightTTEE"/>
    </w:rPr>
  </w:style>
  <w:style w:type="paragraph" w:customStyle="1" w:styleId="NadpSWS2">
    <w:name w:val="NadpSWS2"/>
    <w:basedOn w:val="Normln"/>
    <w:next w:val="NormSWS"/>
    <w:pPr>
      <w:jc w:val="both"/>
    </w:pPr>
    <w:rPr>
      <w:rFonts w:ascii="FuturaTEEExtBol" w:hAnsi="FuturaTEEExtBol"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framePr w:w="5915" w:h="1357" w:hSpace="142" w:wrap="around" w:vAnchor="page" w:hAnchor="page" w:x="2587" w:y="653"/>
    </w:pPr>
    <w:rPr>
      <w:rFonts w:ascii="Arial" w:hAnsi="Arial"/>
      <w:b/>
      <w:sz w:val="48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6279B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i@asekol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soh2.mzp.cz/RegistrMistZO/RegistrMistZOPublic/MapaMistZpetOdbe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kol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OME\EVERYONE\TZ\TiskZPRV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TiskZPRV.dot</Template>
  <TotalTime>14</TotalTime>
  <Pages>2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Elektronický hlavičkový papír s adresou</vt:lpstr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Elektronický hlavičkový papír s adresou</dc:title>
  <dc:subject/>
  <dc:creator>Evžen Varadinek</dc:creator>
  <cp:keywords/>
  <cp:lastModifiedBy>Ivan Trubelik</cp:lastModifiedBy>
  <cp:revision>9</cp:revision>
  <cp:lastPrinted>2023-12-20T09:30:00Z</cp:lastPrinted>
  <dcterms:created xsi:type="dcterms:W3CDTF">2024-01-04T11:02:00Z</dcterms:created>
  <dcterms:modified xsi:type="dcterms:W3CDTF">2024-01-04T11:14:00Z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